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FC" w:rsidRPr="00F60BCB" w:rsidRDefault="001B52FC" w:rsidP="007229BB">
      <w:pPr>
        <w:rPr>
          <w:rFonts w:ascii="ＭＳ 明朝"/>
          <w:color w:val="000000"/>
          <w:sz w:val="24"/>
        </w:rPr>
      </w:pPr>
      <w:bookmarkStart w:id="0" w:name="_GoBack"/>
      <w:bookmarkEnd w:id="0"/>
    </w:p>
    <w:p w:rsidR="00A362B8" w:rsidRPr="00F60BCB" w:rsidRDefault="00A362B8" w:rsidP="001B52FC">
      <w:pPr>
        <w:rPr>
          <w:rFonts w:ascii="ＭＳ Ｐ明朝" w:eastAsia="ＭＳ Ｐ明朝" w:hAnsi="ＭＳ Ｐ明朝"/>
          <w:color w:val="000000"/>
          <w:sz w:val="24"/>
        </w:rPr>
      </w:pPr>
    </w:p>
    <w:p w:rsidR="001B52FC" w:rsidRPr="00F60BCB" w:rsidRDefault="001B52FC" w:rsidP="0073737C">
      <w:pPr>
        <w:ind w:right="292"/>
        <w:jc w:val="right"/>
        <w:rPr>
          <w:rFonts w:ascii="ＭＳ Ｐ明朝" w:eastAsia="ＭＳ Ｐ明朝" w:hAnsi="ＭＳ Ｐ明朝"/>
          <w:color w:val="000000"/>
          <w:sz w:val="24"/>
        </w:rPr>
      </w:pP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73737C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年　</w:t>
      </w:r>
      <w:r w:rsidR="0073737C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月　</w:t>
      </w:r>
      <w:r w:rsidR="0073737C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日</w:t>
      </w:r>
    </w:p>
    <w:p w:rsidR="00A362B8" w:rsidRPr="00F60BCB" w:rsidRDefault="00A362B8" w:rsidP="001B52FC">
      <w:pPr>
        <w:rPr>
          <w:rFonts w:ascii="ＭＳ Ｐ明朝" w:eastAsia="ＭＳ Ｐ明朝" w:hAnsi="ＭＳ Ｐ明朝"/>
          <w:color w:val="000000"/>
          <w:sz w:val="24"/>
        </w:rPr>
      </w:pPr>
    </w:p>
    <w:p w:rsidR="001B52FC" w:rsidRPr="00F60BCB" w:rsidRDefault="001B52FC" w:rsidP="001B52FC">
      <w:pPr>
        <w:rPr>
          <w:rFonts w:ascii="ＭＳ Ｐ明朝" w:eastAsia="ＭＳ Ｐ明朝" w:hAnsi="ＭＳ Ｐ明朝"/>
          <w:color w:val="000000"/>
          <w:sz w:val="24"/>
        </w:rPr>
      </w:pP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阿南町長　</w:t>
      </w:r>
      <w:r w:rsidR="00994928" w:rsidRPr="00F60BCB">
        <w:rPr>
          <w:rFonts w:ascii="ＭＳ Ｐ明朝" w:eastAsia="ＭＳ Ｐ明朝" w:hAnsi="ＭＳ Ｐ明朝"/>
          <w:color w:val="000000"/>
          <w:sz w:val="24"/>
        </w:rPr>
        <w:t xml:space="preserve">      </w:t>
      </w: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様</w:t>
      </w:r>
    </w:p>
    <w:p w:rsidR="00A362B8" w:rsidRPr="00F60BCB" w:rsidRDefault="00A362B8" w:rsidP="001B52FC">
      <w:pPr>
        <w:rPr>
          <w:rFonts w:ascii="ＭＳ Ｐ明朝" w:eastAsia="ＭＳ Ｐ明朝" w:hAnsi="ＭＳ Ｐ明朝"/>
          <w:color w:val="000000"/>
          <w:sz w:val="24"/>
        </w:rPr>
      </w:pPr>
    </w:p>
    <w:p w:rsidR="001B52FC" w:rsidRPr="00F60BCB" w:rsidRDefault="001B52FC" w:rsidP="00A362B8">
      <w:pPr>
        <w:ind w:firstLineChars="1600" w:firstLine="4672"/>
        <w:rPr>
          <w:rFonts w:ascii="ＭＳ Ｐ明朝" w:eastAsia="ＭＳ Ｐ明朝" w:hAnsi="ＭＳ Ｐ明朝"/>
          <w:color w:val="000000"/>
          <w:sz w:val="24"/>
        </w:rPr>
      </w:pPr>
      <w:r w:rsidRPr="00F60BCB">
        <w:rPr>
          <w:rFonts w:ascii="ＭＳ Ｐ明朝" w:eastAsia="ＭＳ Ｐ明朝" w:hAnsi="ＭＳ Ｐ明朝" w:hint="eastAsia"/>
          <w:color w:val="000000"/>
          <w:sz w:val="24"/>
        </w:rPr>
        <w:t>申請者</w:t>
      </w:r>
    </w:p>
    <w:p w:rsidR="001B52FC" w:rsidRPr="00F60BCB" w:rsidRDefault="001B52FC" w:rsidP="00721D32">
      <w:pPr>
        <w:ind w:firstLineChars="1700" w:firstLine="4964"/>
        <w:rPr>
          <w:rFonts w:ascii="ＭＳ Ｐ明朝" w:eastAsia="ＭＳ Ｐ明朝" w:hAnsi="ＭＳ Ｐ明朝"/>
          <w:color w:val="000000"/>
          <w:sz w:val="24"/>
        </w:rPr>
      </w:pPr>
      <w:r w:rsidRPr="00F60BCB">
        <w:rPr>
          <w:rFonts w:ascii="ＭＳ Ｐ明朝" w:eastAsia="ＭＳ Ｐ明朝" w:hAnsi="ＭＳ Ｐ明朝" w:hint="eastAsia"/>
          <w:color w:val="000000"/>
          <w:sz w:val="24"/>
        </w:rPr>
        <w:t>住所</w:t>
      </w:r>
    </w:p>
    <w:p w:rsidR="001B52FC" w:rsidRPr="00F60BCB" w:rsidRDefault="001B52FC" w:rsidP="00721D32">
      <w:pPr>
        <w:ind w:firstLineChars="1700" w:firstLine="4964"/>
        <w:rPr>
          <w:rFonts w:ascii="ＭＳ Ｐ明朝" w:eastAsia="ＭＳ Ｐ明朝" w:hAnsi="ＭＳ Ｐ明朝"/>
          <w:color w:val="000000"/>
          <w:sz w:val="24"/>
        </w:rPr>
      </w:pP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氏名　　</w:t>
      </w:r>
      <w:r w:rsidR="00721D32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73737C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73737C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　　</w:t>
      </w: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　　印</w:t>
      </w:r>
    </w:p>
    <w:p w:rsidR="00A362B8" w:rsidRPr="00F60BCB" w:rsidRDefault="00721D32" w:rsidP="001B52FC">
      <w:pPr>
        <w:rPr>
          <w:rFonts w:ascii="ＭＳ Ｐ明朝" w:eastAsia="ＭＳ Ｐ明朝" w:hAnsi="ＭＳ Ｐ明朝"/>
          <w:color w:val="000000"/>
          <w:sz w:val="24"/>
        </w:rPr>
      </w:pP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　　　　</w:t>
      </w:r>
      <w:r w:rsidR="0073737C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</w:t>
      </w: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（電話：　　　　</w:t>
      </w:r>
      <w:r w:rsidR="0073737C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73737C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　　　）</w:t>
      </w:r>
    </w:p>
    <w:p w:rsidR="00721D32" w:rsidRPr="00F60BCB" w:rsidRDefault="00721D32" w:rsidP="00A362B8">
      <w:pPr>
        <w:jc w:val="center"/>
        <w:rPr>
          <w:rFonts w:ascii="ＭＳ Ｐ明朝" w:eastAsia="ＭＳ Ｐ明朝" w:hAnsi="ＭＳ Ｐ明朝"/>
          <w:color w:val="000000"/>
          <w:sz w:val="24"/>
        </w:rPr>
      </w:pPr>
    </w:p>
    <w:p w:rsidR="001B52FC" w:rsidRPr="00F60BCB" w:rsidRDefault="006F3E3E" w:rsidP="00A362B8">
      <w:pPr>
        <w:jc w:val="center"/>
        <w:rPr>
          <w:rFonts w:ascii="ＭＳ Ｐ明朝" w:eastAsia="ＭＳ Ｐ明朝" w:hAnsi="ＭＳ Ｐ明朝"/>
          <w:color w:val="000000"/>
          <w:sz w:val="24"/>
        </w:rPr>
      </w:pPr>
      <w:r w:rsidRPr="00F60BCB">
        <w:rPr>
          <w:rFonts w:ascii="ＭＳ Ｐ明朝" w:eastAsia="ＭＳ Ｐ明朝" w:hAnsi="ＭＳ Ｐ明朝" w:hint="eastAsia"/>
          <w:color w:val="000000"/>
          <w:sz w:val="24"/>
        </w:rPr>
        <w:t>住宅新築事業</w:t>
      </w:r>
      <w:r w:rsidR="001B52FC" w:rsidRPr="00F60BCB">
        <w:rPr>
          <w:rFonts w:ascii="ＭＳ Ｐ明朝" w:eastAsia="ＭＳ Ｐ明朝" w:hAnsi="ＭＳ Ｐ明朝" w:hint="eastAsia"/>
          <w:color w:val="000000"/>
          <w:sz w:val="24"/>
        </w:rPr>
        <w:t>補助金交付申請書</w:t>
      </w:r>
    </w:p>
    <w:p w:rsidR="00A362B8" w:rsidRPr="00F60BCB" w:rsidRDefault="00A362B8" w:rsidP="001B52FC">
      <w:pPr>
        <w:rPr>
          <w:rFonts w:ascii="ＭＳ Ｐ明朝" w:eastAsia="ＭＳ Ｐ明朝" w:hAnsi="ＭＳ Ｐ明朝"/>
          <w:color w:val="000000"/>
          <w:sz w:val="24"/>
        </w:rPr>
      </w:pPr>
    </w:p>
    <w:p w:rsidR="006F3E3E" w:rsidRPr="00F60BCB" w:rsidRDefault="001B52FC" w:rsidP="001B52FC">
      <w:pPr>
        <w:rPr>
          <w:rFonts w:ascii="ＭＳ Ｐ明朝" w:eastAsia="ＭＳ Ｐ明朝" w:hAnsi="ＭＳ Ｐ明朝"/>
          <w:color w:val="000000"/>
          <w:sz w:val="24"/>
        </w:rPr>
      </w:pP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2C05D5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　年　　月　　日付　　</w:t>
      </w:r>
      <w:r w:rsidR="00994928" w:rsidRPr="00F60BCB">
        <w:rPr>
          <w:rFonts w:ascii="ＭＳ Ｐ明朝" w:eastAsia="ＭＳ Ｐ明朝" w:hAnsi="ＭＳ Ｐ明朝"/>
          <w:color w:val="000000"/>
          <w:sz w:val="24"/>
        </w:rPr>
        <w:t xml:space="preserve">  </w:t>
      </w:r>
      <w:r w:rsidR="002C05D5" w:rsidRPr="00F60BCB">
        <w:rPr>
          <w:rFonts w:ascii="ＭＳ Ｐ明朝" w:eastAsia="ＭＳ Ｐ明朝" w:hAnsi="ＭＳ Ｐ明朝" w:hint="eastAsia"/>
          <w:color w:val="000000"/>
          <w:sz w:val="24"/>
        </w:rPr>
        <w:t>第　　　号</w:t>
      </w:r>
      <w:r w:rsidR="00FF6BD7">
        <w:rPr>
          <w:rFonts w:ascii="ＭＳ Ｐ明朝" w:eastAsia="ＭＳ Ｐ明朝" w:hAnsi="ＭＳ Ｐ明朝" w:hint="eastAsia"/>
          <w:color w:val="000000"/>
          <w:sz w:val="24"/>
        </w:rPr>
        <w:t>で</w:t>
      </w:r>
      <w:r w:rsidR="002C05D5" w:rsidRPr="00F60BCB">
        <w:rPr>
          <w:rFonts w:ascii="ＭＳ Ｐ明朝" w:eastAsia="ＭＳ Ｐ明朝" w:hAnsi="ＭＳ Ｐ明朝" w:hint="eastAsia"/>
          <w:color w:val="000000"/>
          <w:sz w:val="24"/>
        </w:rPr>
        <w:t>事前協議結果</w:t>
      </w:r>
      <w:r w:rsidR="00FF6BD7">
        <w:rPr>
          <w:rFonts w:ascii="ＭＳ Ｐ明朝" w:eastAsia="ＭＳ Ｐ明朝" w:hAnsi="ＭＳ Ｐ明朝" w:hint="eastAsia"/>
          <w:color w:val="000000"/>
          <w:sz w:val="24"/>
        </w:rPr>
        <w:t>通知のあった</w:t>
      </w:r>
      <w:r w:rsidRPr="00F60BCB">
        <w:rPr>
          <w:rFonts w:ascii="ＭＳ Ｐ明朝" w:eastAsia="ＭＳ Ｐ明朝" w:hAnsi="ＭＳ Ｐ明朝" w:hint="eastAsia"/>
          <w:color w:val="000000"/>
          <w:sz w:val="24"/>
        </w:rPr>
        <w:t>住宅新築事業補助金</w:t>
      </w:r>
      <w:r w:rsidR="002C05D5" w:rsidRPr="00F60BCB">
        <w:rPr>
          <w:rFonts w:ascii="ＭＳ Ｐ明朝" w:eastAsia="ＭＳ Ｐ明朝" w:hAnsi="ＭＳ Ｐ明朝" w:hint="eastAsia"/>
          <w:color w:val="000000"/>
          <w:sz w:val="24"/>
        </w:rPr>
        <w:t>について</w:t>
      </w:r>
      <w:r w:rsidRPr="00F60BCB">
        <w:rPr>
          <w:rFonts w:ascii="ＭＳ Ｐ明朝" w:eastAsia="ＭＳ Ｐ明朝" w:hAnsi="ＭＳ Ｐ明朝" w:hint="eastAsia"/>
          <w:color w:val="000000"/>
          <w:sz w:val="24"/>
        </w:rPr>
        <w:t>交付要綱の規定に基づき、補助金の交付を申請します。</w:t>
      </w:r>
    </w:p>
    <w:p w:rsidR="00A362B8" w:rsidRPr="00F60BCB" w:rsidRDefault="001B52FC" w:rsidP="00A362B8">
      <w:pPr>
        <w:pStyle w:val="a4"/>
        <w:rPr>
          <w:rFonts w:ascii="ＭＳ Ｐ明朝" w:eastAsia="ＭＳ Ｐ明朝" w:hAnsi="ＭＳ Ｐ明朝"/>
          <w:color w:val="000000"/>
        </w:rPr>
      </w:pPr>
      <w:r w:rsidRPr="00F60BCB">
        <w:rPr>
          <w:rFonts w:ascii="ＭＳ Ｐ明朝" w:eastAsia="ＭＳ Ｐ明朝" w:hAnsi="ＭＳ Ｐ明朝" w:hint="eastAsia"/>
          <w:color w:val="000000"/>
        </w:rPr>
        <w:t>記</w:t>
      </w:r>
    </w:p>
    <w:p w:rsidR="002C05D5" w:rsidRPr="00F60BCB" w:rsidRDefault="002C05D5" w:rsidP="002C05D5">
      <w:pPr>
        <w:rPr>
          <w:rFonts w:ascii="ＭＳ Ｐ明朝" w:eastAsia="ＭＳ Ｐ明朝" w:hAnsi="ＭＳ Ｐ明朝"/>
          <w:color w:val="000000"/>
          <w:sz w:val="24"/>
        </w:rPr>
      </w:pPr>
    </w:p>
    <w:p w:rsidR="002C05D5" w:rsidRPr="00F60BCB" w:rsidRDefault="002C05D5" w:rsidP="002C05D5">
      <w:pPr>
        <w:rPr>
          <w:rFonts w:ascii="ＭＳ Ｐ明朝" w:eastAsia="ＭＳ Ｐ明朝" w:hAnsi="ＭＳ Ｐ明朝"/>
          <w:color w:val="000000"/>
          <w:sz w:val="24"/>
        </w:rPr>
      </w:pPr>
      <w:r w:rsidRPr="00F60BCB">
        <w:rPr>
          <w:rFonts w:ascii="ＭＳ Ｐ明朝" w:eastAsia="ＭＳ Ｐ明朝" w:hAnsi="ＭＳ Ｐ明朝" w:hint="eastAsia"/>
          <w:color w:val="000000"/>
          <w:sz w:val="24"/>
        </w:rPr>
        <w:t>１　交付申請が必要な補助金　※該当に〇をしてください。</w:t>
      </w:r>
    </w:p>
    <w:p w:rsidR="002C05D5" w:rsidRPr="00F60BCB" w:rsidRDefault="002C05D5" w:rsidP="000F0A7C">
      <w:pPr>
        <w:jc w:val="center"/>
        <w:rPr>
          <w:rFonts w:ascii="ＭＳ Ｐ明朝" w:eastAsia="ＭＳ Ｐ明朝" w:hAnsi="ＭＳ Ｐ明朝"/>
          <w:color w:val="000000"/>
          <w:sz w:val="24"/>
        </w:rPr>
      </w:pP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新築　・　</w:t>
      </w:r>
      <w:r w:rsidR="000F0A7C" w:rsidRPr="00F60BCB">
        <w:rPr>
          <w:rFonts w:ascii="ＭＳ Ｐ明朝" w:eastAsia="ＭＳ Ｐ明朝" w:hAnsi="ＭＳ Ｐ明朝" w:hint="eastAsia"/>
          <w:color w:val="000000"/>
          <w:sz w:val="24"/>
        </w:rPr>
        <w:t>用地取得</w:t>
      </w:r>
      <w:r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・　どちらとも</w:t>
      </w:r>
    </w:p>
    <w:p w:rsidR="00A362B8" w:rsidRPr="00F60BCB" w:rsidRDefault="00A362B8" w:rsidP="00A362B8">
      <w:pPr>
        <w:rPr>
          <w:rFonts w:ascii="ＭＳ Ｐ明朝" w:eastAsia="ＭＳ Ｐ明朝" w:hAnsi="ＭＳ Ｐ明朝"/>
          <w:color w:val="000000"/>
        </w:rPr>
      </w:pPr>
    </w:p>
    <w:p w:rsidR="001B52FC" w:rsidRPr="00F60BCB" w:rsidRDefault="002C05D5" w:rsidP="001B52FC">
      <w:pPr>
        <w:rPr>
          <w:rFonts w:ascii="ＭＳ Ｐ明朝" w:eastAsia="ＭＳ Ｐ明朝" w:hAnsi="ＭＳ Ｐ明朝"/>
          <w:color w:val="000000"/>
          <w:sz w:val="24"/>
        </w:rPr>
      </w:pPr>
      <w:r w:rsidRPr="00F60BCB">
        <w:rPr>
          <w:rFonts w:ascii="ＭＳ Ｐ明朝" w:eastAsia="ＭＳ Ｐ明朝" w:hAnsi="ＭＳ Ｐ明朝" w:hint="eastAsia"/>
          <w:color w:val="000000"/>
          <w:sz w:val="24"/>
        </w:rPr>
        <w:t>２</w:t>
      </w:r>
      <w:r w:rsidR="001F5F38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1B52FC" w:rsidRPr="00F60BCB">
        <w:rPr>
          <w:rFonts w:ascii="ＭＳ Ｐ明朝" w:eastAsia="ＭＳ Ｐ明朝" w:hAnsi="ＭＳ Ｐ明朝" w:hint="eastAsia"/>
          <w:color w:val="000000"/>
          <w:sz w:val="24"/>
        </w:rPr>
        <w:t>交付に係る住宅に居住する者の明細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203"/>
        <w:gridCol w:w="1151"/>
        <w:gridCol w:w="1152"/>
        <w:gridCol w:w="1801"/>
      </w:tblGrid>
      <w:tr w:rsidR="001B52FC" w:rsidRPr="00F60BCB" w:rsidTr="00833FF9">
        <w:tc>
          <w:tcPr>
            <w:tcW w:w="2728" w:type="dxa"/>
          </w:tcPr>
          <w:p w:rsidR="001B52FC" w:rsidRPr="00F60BCB" w:rsidRDefault="001B52FC" w:rsidP="00833FF9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氏</w:t>
            </w:r>
            <w:r w:rsidR="00A362B8"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名</w:t>
            </w:r>
          </w:p>
        </w:tc>
        <w:tc>
          <w:tcPr>
            <w:tcW w:w="2227" w:type="dxa"/>
          </w:tcPr>
          <w:p w:rsidR="001B52FC" w:rsidRPr="00F60BCB" w:rsidRDefault="001B52FC" w:rsidP="00833FF9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生</w:t>
            </w:r>
            <w:r w:rsidR="00A362B8" w:rsidRPr="00F60BCB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  <w:r w:rsidR="00A362B8" w:rsidRPr="00F60BCB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月</w:t>
            </w:r>
            <w:r w:rsidR="00A362B8" w:rsidRPr="00F60BCB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日</w:t>
            </w:r>
          </w:p>
        </w:tc>
        <w:tc>
          <w:tcPr>
            <w:tcW w:w="1161" w:type="dxa"/>
          </w:tcPr>
          <w:p w:rsidR="001B52FC" w:rsidRPr="00F60BCB" w:rsidRDefault="001B52FC" w:rsidP="00833FF9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年</w:t>
            </w:r>
            <w:r w:rsidR="00A362B8"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齢</w:t>
            </w:r>
          </w:p>
        </w:tc>
        <w:tc>
          <w:tcPr>
            <w:tcW w:w="1162" w:type="dxa"/>
          </w:tcPr>
          <w:p w:rsidR="001B52FC" w:rsidRPr="00F60BCB" w:rsidRDefault="001B52FC" w:rsidP="00833FF9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続</w:t>
            </w:r>
            <w:r w:rsidR="00A362B8"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柄</w:t>
            </w:r>
          </w:p>
        </w:tc>
        <w:tc>
          <w:tcPr>
            <w:tcW w:w="1820" w:type="dxa"/>
          </w:tcPr>
          <w:p w:rsidR="001B52FC" w:rsidRPr="00F60BCB" w:rsidRDefault="001B52FC" w:rsidP="00833FF9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備</w:t>
            </w:r>
            <w:r w:rsidR="00A362B8"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考</w:t>
            </w:r>
          </w:p>
        </w:tc>
      </w:tr>
      <w:tr w:rsidR="001B52FC" w:rsidRPr="00F60BCB" w:rsidTr="006F3E3E">
        <w:tc>
          <w:tcPr>
            <w:tcW w:w="2728" w:type="dxa"/>
          </w:tcPr>
          <w:p w:rsidR="001B52FC" w:rsidRPr="00F60BCB" w:rsidRDefault="001B52FC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6F3E3E" w:rsidRPr="00F60BCB" w:rsidRDefault="006F3E3E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227" w:type="dxa"/>
          </w:tcPr>
          <w:p w:rsidR="001B52FC" w:rsidRPr="00F60BCB" w:rsidRDefault="001B52FC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1B52FC" w:rsidRPr="00F60BCB" w:rsidRDefault="0023607A" w:rsidP="006F3E3E">
            <w:pPr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歳</w:t>
            </w:r>
          </w:p>
        </w:tc>
        <w:tc>
          <w:tcPr>
            <w:tcW w:w="1162" w:type="dxa"/>
          </w:tcPr>
          <w:p w:rsidR="001B52FC" w:rsidRPr="00F60BCB" w:rsidRDefault="001B52FC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820" w:type="dxa"/>
          </w:tcPr>
          <w:p w:rsidR="001B52FC" w:rsidRPr="00F60BCB" w:rsidRDefault="001B52FC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23607A" w:rsidRPr="00F60BCB" w:rsidTr="006F3E3E">
        <w:tc>
          <w:tcPr>
            <w:tcW w:w="2728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6F3E3E" w:rsidRPr="00F60BCB" w:rsidRDefault="006F3E3E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227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23607A" w:rsidRPr="00F60BCB" w:rsidRDefault="0023607A" w:rsidP="006F3E3E">
            <w:pPr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歳</w:t>
            </w:r>
          </w:p>
        </w:tc>
        <w:tc>
          <w:tcPr>
            <w:tcW w:w="1162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820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23607A" w:rsidRPr="00F60BCB" w:rsidTr="006F3E3E">
        <w:tc>
          <w:tcPr>
            <w:tcW w:w="2728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6F3E3E" w:rsidRPr="00F60BCB" w:rsidRDefault="006F3E3E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227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23607A" w:rsidRPr="00F60BCB" w:rsidRDefault="0023607A" w:rsidP="006F3E3E">
            <w:pPr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歳</w:t>
            </w:r>
          </w:p>
        </w:tc>
        <w:tc>
          <w:tcPr>
            <w:tcW w:w="1162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820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23607A" w:rsidRPr="00F60BCB" w:rsidTr="006F3E3E">
        <w:tc>
          <w:tcPr>
            <w:tcW w:w="2728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6F3E3E" w:rsidRPr="00F60BCB" w:rsidRDefault="006F3E3E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227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23607A" w:rsidRPr="00F60BCB" w:rsidRDefault="0023607A" w:rsidP="006F3E3E">
            <w:pPr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歳</w:t>
            </w:r>
          </w:p>
        </w:tc>
        <w:tc>
          <w:tcPr>
            <w:tcW w:w="1162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820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23607A" w:rsidRPr="00F60BCB" w:rsidTr="006F3E3E">
        <w:tc>
          <w:tcPr>
            <w:tcW w:w="2728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6F3E3E" w:rsidRPr="00F60BCB" w:rsidRDefault="006F3E3E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227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23607A" w:rsidRPr="00F60BCB" w:rsidRDefault="0023607A" w:rsidP="006F3E3E">
            <w:pPr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歳</w:t>
            </w:r>
          </w:p>
        </w:tc>
        <w:tc>
          <w:tcPr>
            <w:tcW w:w="1162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820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23607A" w:rsidRPr="00F60BCB" w:rsidTr="006F3E3E">
        <w:tc>
          <w:tcPr>
            <w:tcW w:w="2728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6F3E3E" w:rsidRPr="00F60BCB" w:rsidRDefault="006F3E3E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227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23607A" w:rsidRPr="00F60BCB" w:rsidRDefault="0023607A" w:rsidP="006F3E3E">
            <w:pPr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歳</w:t>
            </w:r>
          </w:p>
        </w:tc>
        <w:tc>
          <w:tcPr>
            <w:tcW w:w="1162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820" w:type="dxa"/>
          </w:tcPr>
          <w:p w:rsidR="0023607A" w:rsidRPr="00F60BCB" w:rsidRDefault="0023607A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</w:tbl>
    <w:p w:rsidR="00763816" w:rsidRDefault="00763816" w:rsidP="001B52FC">
      <w:pPr>
        <w:rPr>
          <w:rFonts w:ascii="ＭＳ Ｐ明朝" w:eastAsia="ＭＳ Ｐ明朝" w:hAnsi="ＭＳ Ｐ明朝"/>
          <w:color w:val="000000"/>
          <w:sz w:val="24"/>
        </w:rPr>
      </w:pPr>
    </w:p>
    <w:p w:rsidR="001B52FC" w:rsidRPr="00F60BCB" w:rsidRDefault="00763816" w:rsidP="001B52FC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/>
          <w:color w:val="000000"/>
          <w:sz w:val="24"/>
        </w:rPr>
        <w:br w:type="page"/>
      </w:r>
      <w:r w:rsidR="002C05D5" w:rsidRPr="00F60BCB">
        <w:rPr>
          <w:rFonts w:ascii="ＭＳ Ｐ明朝" w:eastAsia="ＭＳ Ｐ明朝" w:hAnsi="ＭＳ Ｐ明朝" w:hint="eastAsia"/>
          <w:color w:val="000000"/>
          <w:sz w:val="24"/>
        </w:rPr>
        <w:lastRenderedPageBreak/>
        <w:t>３</w:t>
      </w:r>
      <w:r w:rsidR="001F5F38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A362B8" w:rsidRPr="00F60BCB">
        <w:rPr>
          <w:rFonts w:ascii="ＭＳ Ｐ明朝" w:eastAsia="ＭＳ Ｐ明朝" w:hAnsi="ＭＳ Ｐ明朝" w:hint="eastAsia"/>
          <w:color w:val="000000"/>
          <w:sz w:val="24"/>
        </w:rPr>
        <w:t>住民に関する事項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3240"/>
        <w:gridCol w:w="2935"/>
      </w:tblGrid>
      <w:tr w:rsidR="004D751B" w:rsidRPr="00F60BCB" w:rsidTr="006F3E3E">
        <w:trPr>
          <w:trHeight w:val="606"/>
        </w:trPr>
        <w:tc>
          <w:tcPr>
            <w:tcW w:w="2859" w:type="dxa"/>
            <w:vAlign w:val="center"/>
          </w:tcPr>
          <w:p w:rsidR="004D751B" w:rsidRPr="00F60BCB" w:rsidRDefault="004D751B" w:rsidP="006F3E3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住民となった年月日</w:t>
            </w:r>
          </w:p>
        </w:tc>
        <w:tc>
          <w:tcPr>
            <w:tcW w:w="3275" w:type="dxa"/>
            <w:vAlign w:val="center"/>
          </w:tcPr>
          <w:p w:rsidR="004D751B" w:rsidRPr="00F60BCB" w:rsidRDefault="006F3E3E" w:rsidP="006F3E3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住民となった日の</w:t>
            </w:r>
            <w:r w:rsidR="004D751B"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住所</w:t>
            </w:r>
          </w:p>
        </w:tc>
        <w:tc>
          <w:tcPr>
            <w:tcW w:w="2964" w:type="dxa"/>
            <w:vAlign w:val="center"/>
          </w:tcPr>
          <w:p w:rsidR="004D751B" w:rsidRPr="00F60BCB" w:rsidRDefault="006F3E3E" w:rsidP="006F3E3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転入前住所</w:t>
            </w:r>
            <w:r w:rsidR="004D751B"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（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転入者）</w:t>
            </w:r>
          </w:p>
        </w:tc>
      </w:tr>
      <w:tr w:rsidR="004D751B" w:rsidRPr="00F60BCB" w:rsidTr="004007D1">
        <w:trPr>
          <w:trHeight w:val="946"/>
        </w:trPr>
        <w:tc>
          <w:tcPr>
            <w:tcW w:w="2859" w:type="dxa"/>
          </w:tcPr>
          <w:p w:rsidR="004D751B" w:rsidRPr="00F60BCB" w:rsidRDefault="004D751B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275" w:type="dxa"/>
          </w:tcPr>
          <w:p w:rsidR="004D751B" w:rsidRPr="00F60BCB" w:rsidRDefault="004D751B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964" w:type="dxa"/>
          </w:tcPr>
          <w:p w:rsidR="004D751B" w:rsidRPr="00F60BCB" w:rsidRDefault="004D751B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</w:tbl>
    <w:p w:rsidR="00DA60E0" w:rsidRPr="00F60BCB" w:rsidRDefault="00DA60E0" w:rsidP="001B52FC">
      <w:pPr>
        <w:rPr>
          <w:rFonts w:ascii="ＭＳ Ｐ明朝" w:eastAsia="ＭＳ Ｐ明朝" w:hAnsi="ＭＳ Ｐ明朝"/>
          <w:color w:val="000000"/>
          <w:sz w:val="24"/>
        </w:rPr>
      </w:pPr>
    </w:p>
    <w:p w:rsidR="00A362B8" w:rsidRPr="00F60BCB" w:rsidRDefault="002C05D5" w:rsidP="001B52FC">
      <w:pPr>
        <w:rPr>
          <w:rFonts w:ascii="ＭＳ Ｐ明朝" w:eastAsia="ＭＳ Ｐ明朝" w:hAnsi="ＭＳ Ｐ明朝"/>
          <w:color w:val="000000"/>
          <w:sz w:val="24"/>
        </w:rPr>
      </w:pPr>
      <w:r w:rsidRPr="00F60BCB">
        <w:rPr>
          <w:rFonts w:ascii="ＭＳ Ｐ明朝" w:eastAsia="ＭＳ Ｐ明朝" w:hAnsi="ＭＳ Ｐ明朝" w:hint="eastAsia"/>
          <w:color w:val="000000"/>
          <w:sz w:val="24"/>
        </w:rPr>
        <w:t>４</w:t>
      </w:r>
      <w:r w:rsidR="001F5F38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A362B8" w:rsidRPr="00F60BCB">
        <w:rPr>
          <w:rFonts w:ascii="ＭＳ Ｐ明朝" w:eastAsia="ＭＳ Ｐ明朝" w:hAnsi="ＭＳ Ｐ明朝" w:hint="eastAsia"/>
          <w:color w:val="000000"/>
          <w:sz w:val="24"/>
        </w:rPr>
        <w:t>住宅に関する事項</w:t>
      </w: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1842"/>
        <w:gridCol w:w="1843"/>
        <w:gridCol w:w="1477"/>
      </w:tblGrid>
      <w:tr w:rsidR="0028736E" w:rsidRPr="00F60BCB" w:rsidTr="0028736E">
        <w:tc>
          <w:tcPr>
            <w:tcW w:w="2093" w:type="dxa"/>
            <w:vAlign w:val="center"/>
          </w:tcPr>
          <w:p w:rsidR="0028736E" w:rsidRPr="00F60BCB" w:rsidRDefault="0028736E" w:rsidP="0028736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建設した場所</w:t>
            </w:r>
          </w:p>
        </w:tc>
        <w:tc>
          <w:tcPr>
            <w:tcW w:w="1843" w:type="dxa"/>
            <w:vAlign w:val="center"/>
          </w:tcPr>
          <w:p w:rsidR="0028736E" w:rsidRPr="00F60BCB" w:rsidRDefault="0028736E" w:rsidP="0028736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工事費</w:t>
            </w:r>
          </w:p>
        </w:tc>
        <w:tc>
          <w:tcPr>
            <w:tcW w:w="1842" w:type="dxa"/>
            <w:vAlign w:val="center"/>
          </w:tcPr>
          <w:p w:rsidR="0028736E" w:rsidRPr="00F60BCB" w:rsidRDefault="0028736E" w:rsidP="00833FF9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家屋登記済</w:t>
            </w:r>
            <w:r w:rsidRPr="00F60BCB">
              <w:rPr>
                <w:rFonts w:ascii="ＭＳ Ｐ明朝" w:eastAsia="ＭＳ Ｐ明朝" w:hAnsi="ＭＳ Ｐ明朝"/>
                <w:color w:val="000000"/>
                <w:sz w:val="24"/>
              </w:rPr>
              <w:br/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年月日</w:t>
            </w:r>
          </w:p>
        </w:tc>
        <w:tc>
          <w:tcPr>
            <w:tcW w:w="1843" w:type="dxa"/>
            <w:vAlign w:val="center"/>
          </w:tcPr>
          <w:p w:rsidR="0028736E" w:rsidRPr="00F60BCB" w:rsidRDefault="0028736E" w:rsidP="00833FF9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工事期間</w:t>
            </w:r>
          </w:p>
        </w:tc>
        <w:tc>
          <w:tcPr>
            <w:tcW w:w="1477" w:type="dxa"/>
          </w:tcPr>
          <w:p w:rsidR="0028736E" w:rsidRPr="00F60BCB" w:rsidRDefault="0028736E" w:rsidP="0028736E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※どちらかに○</w:t>
            </w:r>
          </w:p>
          <w:p w:rsidR="0028736E" w:rsidRPr="00F60BCB" w:rsidRDefault="0028736E" w:rsidP="0028736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他補助金の有無</w:t>
            </w:r>
          </w:p>
        </w:tc>
      </w:tr>
      <w:tr w:rsidR="0028736E" w:rsidRPr="00F60BCB" w:rsidTr="004007D1">
        <w:trPr>
          <w:trHeight w:val="863"/>
        </w:trPr>
        <w:tc>
          <w:tcPr>
            <w:tcW w:w="2093" w:type="dxa"/>
          </w:tcPr>
          <w:p w:rsidR="0028736E" w:rsidRPr="00F60BCB" w:rsidRDefault="0028736E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28736E" w:rsidRPr="00F60BCB" w:rsidRDefault="0028736E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28736E" w:rsidRPr="00F60BCB" w:rsidRDefault="0028736E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</w:t>
            </w:r>
          </w:p>
          <w:p w:rsidR="0028736E" w:rsidRPr="00F60BCB" w:rsidRDefault="0028736E" w:rsidP="0028736E">
            <w:pPr>
              <w:ind w:left="1314" w:rightChars="-41" w:right="-107" w:hangingChars="450" w:hanging="1314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　円</w:t>
            </w:r>
          </w:p>
        </w:tc>
        <w:tc>
          <w:tcPr>
            <w:tcW w:w="1842" w:type="dxa"/>
          </w:tcPr>
          <w:p w:rsidR="0028736E" w:rsidRPr="00F60BCB" w:rsidRDefault="0028736E" w:rsidP="001B52F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050058" w:rsidRPr="00F60BCB" w:rsidRDefault="00050058" w:rsidP="00050058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77" w:type="dxa"/>
            <w:vAlign w:val="center"/>
          </w:tcPr>
          <w:p w:rsidR="0028736E" w:rsidRPr="00F60BCB" w:rsidRDefault="0028736E" w:rsidP="00050058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有</w:t>
            </w:r>
            <w:r w:rsidRPr="00F60BCB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・</w:t>
            </w:r>
            <w:r w:rsidRPr="00F60BCB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無</w:t>
            </w:r>
          </w:p>
        </w:tc>
      </w:tr>
    </w:tbl>
    <w:p w:rsidR="006F3E3E" w:rsidRDefault="006F3E3E" w:rsidP="001B52FC">
      <w:pPr>
        <w:rPr>
          <w:rFonts w:ascii="ＭＳ Ｐ明朝" w:eastAsia="ＭＳ Ｐ明朝" w:hAnsi="ＭＳ Ｐ明朝"/>
          <w:color w:val="000000"/>
          <w:sz w:val="24"/>
        </w:rPr>
      </w:pPr>
    </w:p>
    <w:p w:rsidR="004007D1" w:rsidRDefault="004007D1" w:rsidP="004007D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　施工業者に関する事項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247"/>
        <w:gridCol w:w="2684"/>
      </w:tblGrid>
      <w:tr w:rsidR="004007D1" w:rsidTr="004007D1">
        <w:tc>
          <w:tcPr>
            <w:tcW w:w="3085" w:type="dxa"/>
            <w:vAlign w:val="center"/>
            <w:hideMark/>
          </w:tcPr>
          <w:p w:rsidR="004007D1" w:rsidRDefault="004007D1" w:rsidP="006D40D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施工業者名</w:t>
            </w:r>
          </w:p>
        </w:tc>
        <w:tc>
          <w:tcPr>
            <w:tcW w:w="3260" w:type="dxa"/>
            <w:vAlign w:val="center"/>
            <w:hideMark/>
          </w:tcPr>
          <w:p w:rsidR="004007D1" w:rsidRDefault="004007D1" w:rsidP="006D40D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2694" w:type="dxa"/>
            <w:vAlign w:val="center"/>
            <w:hideMark/>
          </w:tcPr>
          <w:p w:rsidR="004007D1" w:rsidRDefault="004007D1" w:rsidP="006D40D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</w:tr>
      <w:tr w:rsidR="004007D1" w:rsidTr="004007D1">
        <w:trPr>
          <w:trHeight w:val="797"/>
        </w:trPr>
        <w:tc>
          <w:tcPr>
            <w:tcW w:w="3085" w:type="dxa"/>
          </w:tcPr>
          <w:p w:rsidR="004007D1" w:rsidRDefault="004007D1" w:rsidP="006D40D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</w:tcPr>
          <w:p w:rsidR="004007D1" w:rsidRDefault="004007D1" w:rsidP="006D40DC">
            <w:pPr>
              <w:ind w:right="-108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007D1" w:rsidRDefault="004007D1" w:rsidP="006D40DC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007D1" w:rsidRPr="00F60BCB" w:rsidRDefault="004007D1" w:rsidP="001B52FC">
      <w:pPr>
        <w:rPr>
          <w:rFonts w:ascii="ＭＳ Ｐ明朝" w:eastAsia="ＭＳ Ｐ明朝" w:hAnsi="ＭＳ Ｐ明朝"/>
          <w:color w:val="000000"/>
          <w:sz w:val="24"/>
        </w:rPr>
      </w:pPr>
    </w:p>
    <w:p w:rsidR="00050058" w:rsidRPr="00F60BCB" w:rsidRDefault="004007D1" w:rsidP="001B52FC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６</w:t>
      </w:r>
      <w:r w:rsidR="00050058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住宅用地に関する事項</w:t>
      </w: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631"/>
        <w:gridCol w:w="2235"/>
        <w:gridCol w:w="1613"/>
        <w:gridCol w:w="1717"/>
      </w:tblGrid>
      <w:tr w:rsidR="00050058" w:rsidRPr="00F60BCB" w:rsidTr="00050058">
        <w:tc>
          <w:tcPr>
            <w:tcW w:w="2107" w:type="dxa"/>
            <w:vAlign w:val="center"/>
          </w:tcPr>
          <w:p w:rsidR="00050058" w:rsidRPr="00F60BCB" w:rsidRDefault="00050058" w:rsidP="00266F1B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所</w:t>
            </w:r>
            <w:r w:rsidRPr="00F60BCB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在</w:t>
            </w:r>
            <w:r w:rsidRPr="00F60BCB">
              <w:rPr>
                <w:rFonts w:ascii="ＭＳ Ｐ明朝" w:eastAsia="ＭＳ Ｐ明朝" w:hAnsi="ＭＳ Ｐ明朝"/>
                <w:color w:val="000000"/>
                <w:sz w:val="24"/>
              </w:rPr>
              <w:t xml:space="preserve"> 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地</w:t>
            </w:r>
          </w:p>
        </w:tc>
        <w:tc>
          <w:tcPr>
            <w:tcW w:w="1721" w:type="dxa"/>
            <w:vAlign w:val="center"/>
          </w:tcPr>
          <w:p w:rsidR="00050058" w:rsidRPr="00F60BCB" w:rsidRDefault="00050058" w:rsidP="00266F1B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地</w:t>
            </w:r>
            <w:r w:rsidR="00DC2F52"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目</w:t>
            </w:r>
          </w:p>
        </w:tc>
        <w:tc>
          <w:tcPr>
            <w:tcW w:w="1843" w:type="dxa"/>
            <w:vAlign w:val="center"/>
          </w:tcPr>
          <w:p w:rsidR="00050058" w:rsidRPr="00F60BCB" w:rsidRDefault="00050058" w:rsidP="00266F1B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取得費</w:t>
            </w:r>
          </w:p>
        </w:tc>
        <w:tc>
          <w:tcPr>
            <w:tcW w:w="1701" w:type="dxa"/>
          </w:tcPr>
          <w:p w:rsidR="00050058" w:rsidRPr="00F60BCB" w:rsidRDefault="00050058" w:rsidP="00266F1B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土地登記済年月日</w:t>
            </w:r>
          </w:p>
        </w:tc>
        <w:tc>
          <w:tcPr>
            <w:tcW w:w="1813" w:type="dxa"/>
            <w:vAlign w:val="center"/>
          </w:tcPr>
          <w:p w:rsidR="00050058" w:rsidRPr="00F60BCB" w:rsidRDefault="00050058" w:rsidP="00266F1B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住宅建築</w:t>
            </w:r>
          </w:p>
          <w:p w:rsidR="00050058" w:rsidRPr="00F60BCB" w:rsidRDefault="00050058" w:rsidP="00266F1B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予定年月日</w:t>
            </w:r>
          </w:p>
        </w:tc>
      </w:tr>
      <w:tr w:rsidR="00050058" w:rsidRPr="00F60BCB" w:rsidTr="004007D1">
        <w:trPr>
          <w:trHeight w:val="503"/>
        </w:trPr>
        <w:tc>
          <w:tcPr>
            <w:tcW w:w="2107" w:type="dxa"/>
          </w:tcPr>
          <w:p w:rsidR="00050058" w:rsidRPr="00F60BCB" w:rsidRDefault="00050058" w:rsidP="00266F1B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721" w:type="dxa"/>
          </w:tcPr>
          <w:p w:rsidR="00050058" w:rsidRPr="00F60BCB" w:rsidRDefault="00050058" w:rsidP="00266F1B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0F0A7C" w:rsidRPr="00F60BCB" w:rsidRDefault="00050058" w:rsidP="00266F1B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</w:t>
            </w:r>
            <w:r w:rsidRPr="00F60BCB">
              <w:rPr>
                <w:rFonts w:ascii="ＭＳ Ｐ明朝" w:eastAsia="ＭＳ Ｐ明朝" w:hAnsi="ＭＳ Ｐ明朝"/>
                <w:color w:val="000000"/>
                <w:sz w:val="24"/>
              </w:rPr>
              <w:t xml:space="preserve">    </w:t>
            </w:r>
          </w:p>
          <w:p w:rsidR="00050058" w:rsidRPr="00F60BCB" w:rsidRDefault="00050058" w:rsidP="00050058">
            <w:pPr>
              <w:ind w:firstLineChars="600" w:firstLine="1752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4"/>
              </w:rPr>
              <w:t>円</w:t>
            </w:r>
          </w:p>
        </w:tc>
        <w:tc>
          <w:tcPr>
            <w:tcW w:w="1701" w:type="dxa"/>
          </w:tcPr>
          <w:p w:rsidR="00050058" w:rsidRPr="00F60BCB" w:rsidRDefault="00050058" w:rsidP="00266F1B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813" w:type="dxa"/>
          </w:tcPr>
          <w:p w:rsidR="00050058" w:rsidRPr="00F60BCB" w:rsidRDefault="00050058" w:rsidP="00266F1B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</w:tbl>
    <w:p w:rsidR="0028736E" w:rsidRPr="00F60BCB" w:rsidRDefault="0028736E" w:rsidP="001B52FC">
      <w:pPr>
        <w:rPr>
          <w:rFonts w:ascii="ＭＳ Ｐ明朝" w:eastAsia="ＭＳ Ｐ明朝" w:hAnsi="ＭＳ Ｐ明朝"/>
          <w:color w:val="000000"/>
          <w:sz w:val="24"/>
        </w:rPr>
      </w:pPr>
    </w:p>
    <w:p w:rsidR="00050058" w:rsidRPr="00F60BCB" w:rsidRDefault="004007D1" w:rsidP="00EE53DB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７</w:t>
      </w:r>
      <w:r w:rsidR="001F5F38" w:rsidRPr="00F60BC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A362B8" w:rsidRPr="00F60BCB">
        <w:rPr>
          <w:rFonts w:ascii="ＭＳ Ｐ明朝" w:eastAsia="ＭＳ Ｐ明朝" w:hAnsi="ＭＳ Ｐ明朝" w:hint="eastAsia"/>
          <w:color w:val="000000"/>
          <w:sz w:val="24"/>
        </w:rPr>
        <w:t>添付書類</w:t>
      </w:r>
    </w:p>
    <w:tbl>
      <w:tblPr>
        <w:tblpPr w:leftFromText="142" w:rightFromText="142" w:vertAnchor="text" w:horzAnchor="margin" w:tblpY="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893D84" w:rsidRPr="00F60BCB" w:rsidTr="00763816">
        <w:trPr>
          <w:trHeight w:val="416"/>
        </w:trPr>
        <w:tc>
          <w:tcPr>
            <w:tcW w:w="5211" w:type="dxa"/>
            <w:vAlign w:val="center"/>
          </w:tcPr>
          <w:p w:rsidR="00EE53DB" w:rsidRPr="00F60BCB" w:rsidRDefault="00EE53DB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住宅新築補助申請　添付書類</w:t>
            </w:r>
          </w:p>
        </w:tc>
        <w:tc>
          <w:tcPr>
            <w:tcW w:w="3969" w:type="dxa"/>
            <w:vAlign w:val="center"/>
          </w:tcPr>
          <w:p w:rsidR="00EE53DB" w:rsidRPr="00F60BCB" w:rsidRDefault="00EE53DB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住宅用地取得　添付書類</w:t>
            </w:r>
          </w:p>
        </w:tc>
      </w:tr>
      <w:tr w:rsidR="00FF6BD7" w:rsidRPr="00F60BCB" w:rsidTr="00763816">
        <w:trPr>
          <w:trHeight w:val="3090"/>
        </w:trPr>
        <w:tc>
          <w:tcPr>
            <w:tcW w:w="5211" w:type="dxa"/>
          </w:tcPr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・住宅建築平面図</w:t>
            </w:r>
          </w:p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・建築工事の請負契約書及び工事費内訳書</w:t>
            </w:r>
          </w:p>
          <w:p w:rsidR="00FF6BD7" w:rsidRPr="00F60BCB" w:rsidRDefault="00FF6BD7" w:rsidP="00763816">
            <w:pPr>
              <w:widowControl/>
              <w:spacing w:line="320" w:lineRule="exact"/>
              <w:jc w:val="lef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</w:t>
            </w:r>
            <w:r w:rsidRPr="00F60BC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農地転用許可証の写し</w:t>
            </w:r>
          </w:p>
          <w:p w:rsidR="00FF6BD7" w:rsidRPr="00F60BCB" w:rsidRDefault="00FF6BD7" w:rsidP="00763816">
            <w:pPr>
              <w:widowControl/>
              <w:spacing w:line="320" w:lineRule="exact"/>
              <w:jc w:val="right"/>
              <w:rPr>
                <w:rFonts w:ascii="ＭＳ 明朝" w:cs="ＭＳ Ｐゴシック"/>
                <w:color w:val="000000"/>
                <w:kern w:val="0"/>
                <w:sz w:val="22"/>
                <w:szCs w:val="22"/>
              </w:rPr>
            </w:pPr>
            <w:r w:rsidRPr="00F60BC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（農地転用が必要な場合に限る。）</w:t>
            </w:r>
          </w:p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・住民票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の写し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（世帯全員）</w:t>
            </w:r>
          </w:p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・家屋登記簿謄本</w:t>
            </w:r>
          </w:p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・工事等の領収書の写し</w:t>
            </w:r>
          </w:p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・納税証明書又は滞納の無い旨の証明書</w:t>
            </w:r>
          </w:p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・工事完成後の写真</w:t>
            </w:r>
            <w:r w:rsidRPr="00F60BCB">
              <w:rPr>
                <w:rFonts w:ascii="ＭＳ Ｐ明朝" w:eastAsia="ＭＳ Ｐ明朝" w:hAnsi="ＭＳ Ｐ明朝"/>
                <w:color w:val="000000"/>
                <w:sz w:val="22"/>
              </w:rPr>
              <w:t xml:space="preserve"> 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数枚</w:t>
            </w:r>
          </w:p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・その他町長が必要と認める書類</w:t>
            </w:r>
          </w:p>
        </w:tc>
        <w:tc>
          <w:tcPr>
            <w:tcW w:w="3969" w:type="dxa"/>
          </w:tcPr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・土地売買の契約書の写し</w:t>
            </w:r>
            <w:r w:rsidRPr="00F60BCB">
              <w:rPr>
                <w:rFonts w:ascii="ＭＳ Ｐ明朝" w:eastAsia="ＭＳ Ｐ明朝" w:hAnsi="ＭＳ Ｐ明朝"/>
                <w:color w:val="000000"/>
                <w:sz w:val="22"/>
              </w:rPr>
              <w:t xml:space="preserve"> </w:t>
            </w:r>
          </w:p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・土地登記簿謄本の写し</w:t>
            </w:r>
          </w:p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・土地代金領収書の写し</w:t>
            </w:r>
            <w:r w:rsidRPr="00F60BCB">
              <w:rPr>
                <w:rFonts w:ascii="ＭＳ Ｐ明朝" w:eastAsia="ＭＳ Ｐ明朝" w:hAnsi="ＭＳ Ｐ明朝"/>
                <w:color w:val="000000"/>
                <w:sz w:val="22"/>
              </w:rPr>
              <w:t xml:space="preserve"> 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  <w:r w:rsidRPr="00F60BCB">
              <w:rPr>
                <w:rFonts w:ascii="ＭＳ Ｐ明朝" w:eastAsia="ＭＳ Ｐ明朝" w:hAnsi="ＭＳ Ｐ明朝"/>
                <w:color w:val="000000"/>
                <w:sz w:val="22"/>
              </w:rPr>
              <w:t xml:space="preserve"> </w:t>
            </w:r>
          </w:p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・用地全景写真</w:t>
            </w:r>
            <w:r w:rsidRPr="00F60BCB">
              <w:rPr>
                <w:rFonts w:ascii="ＭＳ Ｐ明朝" w:eastAsia="ＭＳ Ｐ明朝" w:hAnsi="ＭＳ Ｐ明朝"/>
                <w:color w:val="000000"/>
                <w:sz w:val="22"/>
              </w:rPr>
              <w:t xml:space="preserve"> </w:t>
            </w: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数枚</w:t>
            </w:r>
          </w:p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F60BCB">
              <w:rPr>
                <w:rFonts w:ascii="ＭＳ Ｐ明朝" w:eastAsia="ＭＳ Ｐ明朝" w:hAnsi="ＭＳ Ｐ明朝" w:hint="eastAsia"/>
                <w:color w:val="000000"/>
                <w:sz w:val="22"/>
              </w:rPr>
              <w:t>・その他町長が必要と認める書類</w:t>
            </w:r>
          </w:p>
          <w:p w:rsidR="00FF6BD7" w:rsidRPr="00F60BCB" w:rsidRDefault="00FF6BD7" w:rsidP="00763816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</w:tbl>
    <w:p w:rsidR="00EB1129" w:rsidRPr="00F60BCB" w:rsidRDefault="00EB1129" w:rsidP="00893D84">
      <w:pPr>
        <w:rPr>
          <w:strike/>
          <w:color w:val="000000"/>
        </w:rPr>
      </w:pPr>
    </w:p>
    <w:sectPr w:rsidR="00EB1129" w:rsidRPr="00F60BCB" w:rsidSect="00763816">
      <w:pgSz w:w="11906" w:h="16838" w:code="9"/>
      <w:pgMar w:top="567" w:right="1418" w:bottom="851" w:left="1474" w:header="851" w:footer="992" w:gutter="0"/>
      <w:cols w:space="425"/>
      <w:docGrid w:type="linesAndChars" w:linePitch="415" w:charSpace="10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9A" w:rsidRDefault="0054379A" w:rsidP="00721D32">
      <w:r>
        <w:separator/>
      </w:r>
    </w:p>
  </w:endnote>
  <w:endnote w:type="continuationSeparator" w:id="0">
    <w:p w:rsidR="0054379A" w:rsidRDefault="0054379A" w:rsidP="0072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9A" w:rsidRDefault="0054379A" w:rsidP="00721D32">
      <w:r>
        <w:separator/>
      </w:r>
    </w:p>
  </w:footnote>
  <w:footnote w:type="continuationSeparator" w:id="0">
    <w:p w:rsidR="0054379A" w:rsidRDefault="0054379A" w:rsidP="0072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3C7E"/>
    <w:multiLevelType w:val="hybridMultilevel"/>
    <w:tmpl w:val="C92E8C36"/>
    <w:lvl w:ilvl="0" w:tplc="2A8A642E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4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A"/>
    <w:rsid w:val="000327FA"/>
    <w:rsid w:val="000371BE"/>
    <w:rsid w:val="00050058"/>
    <w:rsid w:val="000D20ED"/>
    <w:rsid w:val="000E3E79"/>
    <w:rsid w:val="000F0A7C"/>
    <w:rsid w:val="00151435"/>
    <w:rsid w:val="00193CA6"/>
    <w:rsid w:val="001B52FC"/>
    <w:rsid w:val="001C3806"/>
    <w:rsid w:val="001D2AE3"/>
    <w:rsid w:val="001F4127"/>
    <w:rsid w:val="001F5F38"/>
    <w:rsid w:val="00230CC5"/>
    <w:rsid w:val="0023607A"/>
    <w:rsid w:val="00266F1B"/>
    <w:rsid w:val="0027329A"/>
    <w:rsid w:val="0028736E"/>
    <w:rsid w:val="002A77BD"/>
    <w:rsid w:val="002C05D5"/>
    <w:rsid w:val="00351241"/>
    <w:rsid w:val="00356B22"/>
    <w:rsid w:val="00396E6E"/>
    <w:rsid w:val="003B0793"/>
    <w:rsid w:val="003F1FDA"/>
    <w:rsid w:val="004007D1"/>
    <w:rsid w:val="00431161"/>
    <w:rsid w:val="004B4286"/>
    <w:rsid w:val="004D751B"/>
    <w:rsid w:val="004F5EDD"/>
    <w:rsid w:val="0054379A"/>
    <w:rsid w:val="00552B95"/>
    <w:rsid w:val="0057201B"/>
    <w:rsid w:val="00587F89"/>
    <w:rsid w:val="005D0305"/>
    <w:rsid w:val="00600CEC"/>
    <w:rsid w:val="00635B24"/>
    <w:rsid w:val="006A0267"/>
    <w:rsid w:val="006D40DC"/>
    <w:rsid w:val="006E725A"/>
    <w:rsid w:val="006F3E3E"/>
    <w:rsid w:val="00721D32"/>
    <w:rsid w:val="007229BB"/>
    <w:rsid w:val="0073737C"/>
    <w:rsid w:val="007470F8"/>
    <w:rsid w:val="00756367"/>
    <w:rsid w:val="00763816"/>
    <w:rsid w:val="00783896"/>
    <w:rsid w:val="007950CD"/>
    <w:rsid w:val="007C1AE7"/>
    <w:rsid w:val="007E0575"/>
    <w:rsid w:val="00816FDE"/>
    <w:rsid w:val="00833FF9"/>
    <w:rsid w:val="00837204"/>
    <w:rsid w:val="008508D4"/>
    <w:rsid w:val="0087018F"/>
    <w:rsid w:val="00893D84"/>
    <w:rsid w:val="008E6C9D"/>
    <w:rsid w:val="0091706A"/>
    <w:rsid w:val="00935D34"/>
    <w:rsid w:val="0094461B"/>
    <w:rsid w:val="009739DD"/>
    <w:rsid w:val="009765A0"/>
    <w:rsid w:val="00987D47"/>
    <w:rsid w:val="00990571"/>
    <w:rsid w:val="00993F3D"/>
    <w:rsid w:val="00994928"/>
    <w:rsid w:val="009D0C52"/>
    <w:rsid w:val="00A27AFD"/>
    <w:rsid w:val="00A362B8"/>
    <w:rsid w:val="00A564AB"/>
    <w:rsid w:val="00A96264"/>
    <w:rsid w:val="00AA47EA"/>
    <w:rsid w:val="00AB6A52"/>
    <w:rsid w:val="00AB754C"/>
    <w:rsid w:val="00AF3D84"/>
    <w:rsid w:val="00B05B48"/>
    <w:rsid w:val="00B06D29"/>
    <w:rsid w:val="00B540A9"/>
    <w:rsid w:val="00B607C2"/>
    <w:rsid w:val="00BD5131"/>
    <w:rsid w:val="00CF5FE4"/>
    <w:rsid w:val="00D01072"/>
    <w:rsid w:val="00D44751"/>
    <w:rsid w:val="00D567AB"/>
    <w:rsid w:val="00D62B4B"/>
    <w:rsid w:val="00D63A1F"/>
    <w:rsid w:val="00D95AED"/>
    <w:rsid w:val="00DA0484"/>
    <w:rsid w:val="00DA461F"/>
    <w:rsid w:val="00DA60E0"/>
    <w:rsid w:val="00DB0452"/>
    <w:rsid w:val="00DB6C17"/>
    <w:rsid w:val="00DC1ACE"/>
    <w:rsid w:val="00DC2F52"/>
    <w:rsid w:val="00DD3C23"/>
    <w:rsid w:val="00DF73FE"/>
    <w:rsid w:val="00E368C7"/>
    <w:rsid w:val="00E54099"/>
    <w:rsid w:val="00E546D9"/>
    <w:rsid w:val="00E66177"/>
    <w:rsid w:val="00E72490"/>
    <w:rsid w:val="00E83389"/>
    <w:rsid w:val="00E83692"/>
    <w:rsid w:val="00E918E5"/>
    <w:rsid w:val="00EB1129"/>
    <w:rsid w:val="00ED2208"/>
    <w:rsid w:val="00EE53DB"/>
    <w:rsid w:val="00EF13E7"/>
    <w:rsid w:val="00F0731E"/>
    <w:rsid w:val="00F405AF"/>
    <w:rsid w:val="00F60BCB"/>
    <w:rsid w:val="00F73B16"/>
    <w:rsid w:val="00F74434"/>
    <w:rsid w:val="00F80C37"/>
    <w:rsid w:val="00FA1C2F"/>
    <w:rsid w:val="00FE1127"/>
    <w:rsid w:val="00FE6BC5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C3550D-D3D2-4B3D-A519-2EF495AA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F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1B52FC"/>
    <w:pPr>
      <w:jc w:val="center"/>
    </w:pPr>
    <w:rPr>
      <w:sz w:val="24"/>
    </w:rPr>
  </w:style>
  <w:style w:type="character" w:customStyle="1" w:styleId="a5">
    <w:name w:val="記 (文字)"/>
    <w:link w:val="a4"/>
    <w:uiPriority w:val="99"/>
    <w:locked/>
    <w:rsid w:val="007229BB"/>
    <w:rPr>
      <w:kern w:val="2"/>
      <w:sz w:val="24"/>
    </w:rPr>
  </w:style>
  <w:style w:type="paragraph" w:styleId="a6">
    <w:name w:val="Closing"/>
    <w:basedOn w:val="a"/>
    <w:link w:val="a7"/>
    <w:uiPriority w:val="99"/>
    <w:rsid w:val="001B52FC"/>
    <w:pPr>
      <w:jc w:val="right"/>
    </w:pPr>
    <w:rPr>
      <w:sz w:val="24"/>
    </w:rPr>
  </w:style>
  <w:style w:type="character" w:customStyle="1" w:styleId="a7">
    <w:name w:val="結語 (文字)"/>
    <w:link w:val="a6"/>
    <w:uiPriority w:val="99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rsid w:val="00DF73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1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721D32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721D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721D32"/>
    <w:rPr>
      <w:kern w:val="2"/>
      <w:sz w:val="24"/>
    </w:rPr>
  </w:style>
  <w:style w:type="paragraph" w:styleId="ae">
    <w:name w:val="List Paragraph"/>
    <w:basedOn w:val="a"/>
    <w:uiPriority w:val="34"/>
    <w:qFormat/>
    <w:rsid w:val="004F5ED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x204044\&#21508;&#35506;&#20849;&#36890;\&#35036;&#21161;&#37329;&#31561;&#21508;&#31278;&#30003;&#35531;&#38306;&#20418;&#65288;&#24314;&#35373;&#29872;&#22659;&#35506;&#65289;\&#20303;&#23429;&#26032;&#31689;&#20107;&#26989;&#35036;&#21161;&#37329;\&#20303;&#23429;&#26032;&#31689;&#35036;&#21161;&#27096;&#24335;\3%20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A842-B4A5-4417-B87E-B6DD6E20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申請書.dot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LWS1018</dc:creator>
  <cp:keywords/>
  <dc:description/>
  <cp:lastModifiedBy>LWS1018</cp:lastModifiedBy>
  <cp:revision>1</cp:revision>
  <cp:lastPrinted>2020-01-13T22:24:00Z</cp:lastPrinted>
  <dcterms:created xsi:type="dcterms:W3CDTF">2022-06-28T01:37:00Z</dcterms:created>
  <dcterms:modified xsi:type="dcterms:W3CDTF">2022-06-28T01:38:00Z</dcterms:modified>
</cp:coreProperties>
</file>