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6D9" w:rsidRPr="00BA61DB" w:rsidRDefault="00E546D9" w:rsidP="00942BAD">
      <w:pPr>
        <w:ind w:firstLineChars="100" w:firstLine="292"/>
        <w:rPr>
          <w:rFonts w:ascii="ＭＳ 明朝"/>
          <w:color w:val="000000"/>
          <w:sz w:val="24"/>
        </w:rPr>
      </w:pPr>
      <w:bookmarkStart w:id="0" w:name="_GoBack"/>
      <w:bookmarkEnd w:id="0"/>
    </w:p>
    <w:p w:rsidR="00E546D9" w:rsidRDefault="00E546D9" w:rsidP="00E546D9">
      <w:pPr>
        <w:pStyle w:val="a6"/>
        <w:ind w:right="1168"/>
        <w:jc w:val="both"/>
      </w:pPr>
    </w:p>
    <w:p w:rsidR="00E546D9" w:rsidRDefault="004F5EDD" w:rsidP="00DC1ACE">
      <w:pPr>
        <w:pStyle w:val="a6"/>
        <w:ind w:right="-8"/>
        <w:jc w:val="center"/>
      </w:pPr>
      <w:r>
        <w:rPr>
          <w:rFonts w:hint="eastAsia"/>
        </w:rPr>
        <w:t>住宅新築事業</w:t>
      </w:r>
      <w:r w:rsidR="00E546D9">
        <w:rPr>
          <w:rFonts w:hint="eastAsia"/>
        </w:rPr>
        <w:t>補助金</w:t>
      </w:r>
      <w:r w:rsidR="00DC2F52">
        <w:rPr>
          <w:rFonts w:hint="eastAsia"/>
        </w:rPr>
        <w:t>等</w:t>
      </w:r>
      <w:r w:rsidR="00E546D9">
        <w:rPr>
          <w:rFonts w:hint="eastAsia"/>
        </w:rPr>
        <w:t>交付請求書</w:t>
      </w:r>
    </w:p>
    <w:p w:rsidR="00E546D9" w:rsidRDefault="00E546D9" w:rsidP="00E546D9">
      <w:pPr>
        <w:pStyle w:val="a6"/>
        <w:ind w:right="1168"/>
        <w:jc w:val="both"/>
      </w:pPr>
    </w:p>
    <w:p w:rsidR="00E546D9" w:rsidRDefault="00E546D9" w:rsidP="00E546D9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546D9" w:rsidRDefault="00E546D9" w:rsidP="00E546D9">
      <w:pPr>
        <w:rPr>
          <w:sz w:val="24"/>
        </w:rPr>
      </w:pPr>
    </w:p>
    <w:p w:rsidR="00E546D9" w:rsidRDefault="00E546D9" w:rsidP="004F5EDD">
      <w:pPr>
        <w:ind w:firstLineChars="100" w:firstLine="292"/>
        <w:rPr>
          <w:sz w:val="24"/>
        </w:rPr>
      </w:pPr>
      <w:r>
        <w:rPr>
          <w:rFonts w:hint="eastAsia"/>
          <w:sz w:val="24"/>
        </w:rPr>
        <w:t>阿南町長</w:t>
      </w:r>
      <w:r w:rsidR="004F5EDD">
        <w:rPr>
          <w:rFonts w:hint="eastAsia"/>
          <w:sz w:val="24"/>
        </w:rPr>
        <w:t xml:space="preserve">　</w:t>
      </w:r>
      <w:r w:rsidR="00026EB4">
        <w:rPr>
          <w:rFonts w:hint="eastAsia"/>
          <w:sz w:val="24"/>
        </w:rPr>
        <w:t xml:space="preserve">　　　　　</w:t>
      </w:r>
      <w:r w:rsidR="004F5EDD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E546D9" w:rsidRDefault="00E546D9" w:rsidP="00E546D9">
      <w:pPr>
        <w:rPr>
          <w:sz w:val="24"/>
        </w:rPr>
      </w:pPr>
    </w:p>
    <w:p w:rsidR="00E546D9" w:rsidRDefault="00756367" w:rsidP="00756367">
      <w:pPr>
        <w:ind w:firstLineChars="1300" w:firstLine="3796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E546D9">
        <w:rPr>
          <w:rFonts w:hint="eastAsia"/>
          <w:sz w:val="24"/>
        </w:rPr>
        <w:t>住所</w:t>
      </w:r>
    </w:p>
    <w:p w:rsidR="00E546D9" w:rsidRDefault="00E546D9" w:rsidP="00E546D9">
      <w:pPr>
        <w:rPr>
          <w:sz w:val="24"/>
        </w:rPr>
      </w:pPr>
    </w:p>
    <w:p w:rsidR="00E546D9" w:rsidRDefault="00E546D9" w:rsidP="00721D32">
      <w:pPr>
        <w:ind w:firstLineChars="1700" w:firstLine="4964"/>
        <w:rPr>
          <w:sz w:val="24"/>
        </w:rPr>
      </w:pPr>
      <w:r>
        <w:rPr>
          <w:rFonts w:hint="eastAsia"/>
          <w:sz w:val="24"/>
        </w:rPr>
        <w:t xml:space="preserve">氏名　　　</w:t>
      </w:r>
      <w:r w:rsidR="00721D3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印</w:t>
      </w:r>
    </w:p>
    <w:p w:rsidR="00721D32" w:rsidRDefault="00721D32" w:rsidP="00E546D9">
      <w:pPr>
        <w:ind w:firstLineChars="1800" w:firstLine="5256"/>
        <w:rPr>
          <w:sz w:val="24"/>
        </w:rPr>
      </w:pPr>
    </w:p>
    <w:p w:rsidR="00E546D9" w:rsidRDefault="00E546D9" w:rsidP="00E546D9">
      <w:pPr>
        <w:pStyle w:val="a6"/>
        <w:ind w:right="1168"/>
        <w:jc w:val="both"/>
      </w:pPr>
    </w:p>
    <w:p w:rsidR="00E546D9" w:rsidRDefault="00E546D9" w:rsidP="00E546D9">
      <w:pPr>
        <w:pStyle w:val="a6"/>
        <w:ind w:right="-8"/>
        <w:jc w:val="both"/>
      </w:pPr>
      <w:r>
        <w:rPr>
          <w:rFonts w:hint="eastAsia"/>
        </w:rPr>
        <w:t xml:space="preserve">　</w:t>
      </w:r>
      <w:r w:rsidR="000F0A7C">
        <w:t xml:space="preserve">   </w:t>
      </w:r>
      <w:r w:rsidR="00B607C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B607C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B607C2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B607C2">
        <w:rPr>
          <w:rFonts w:hint="eastAsia"/>
        </w:rPr>
        <w:t xml:space="preserve">　　</w:t>
      </w:r>
      <w:r w:rsidR="004F5EDD">
        <w:rPr>
          <w:rFonts w:hint="eastAsia"/>
        </w:rPr>
        <w:t>指令</w:t>
      </w:r>
      <w:r>
        <w:rPr>
          <w:rFonts w:hint="eastAsia"/>
        </w:rPr>
        <w:t>第</w:t>
      </w:r>
      <w:r w:rsidR="00B607C2">
        <w:rPr>
          <w:rFonts w:hint="eastAsia"/>
        </w:rPr>
        <w:t xml:space="preserve">　　</w:t>
      </w:r>
      <w:r w:rsidR="004F5EDD">
        <w:rPr>
          <w:rFonts w:hint="eastAsia"/>
        </w:rPr>
        <w:t>－</w:t>
      </w:r>
      <w:r w:rsidR="00B607C2">
        <w:rPr>
          <w:rFonts w:hint="eastAsia"/>
        </w:rPr>
        <w:t xml:space="preserve">　　</w:t>
      </w:r>
      <w:r>
        <w:rPr>
          <w:rFonts w:hint="eastAsia"/>
        </w:rPr>
        <w:t>号で交付決定のあった</w:t>
      </w:r>
      <w:r w:rsidR="00EB1129">
        <w:rPr>
          <w:rFonts w:hint="eastAsia"/>
        </w:rPr>
        <w:t>標記の補助金を下記のとおり請求します。</w:t>
      </w:r>
    </w:p>
    <w:p w:rsidR="00EB1129" w:rsidRDefault="00EB1129" w:rsidP="00E546D9">
      <w:pPr>
        <w:pStyle w:val="a6"/>
        <w:ind w:right="-8"/>
        <w:jc w:val="both"/>
      </w:pPr>
    </w:p>
    <w:p w:rsidR="00EB1129" w:rsidRDefault="00EB1129" w:rsidP="00EB1129">
      <w:pPr>
        <w:pStyle w:val="a4"/>
      </w:pPr>
      <w:r>
        <w:rPr>
          <w:rFonts w:hint="eastAsia"/>
        </w:rPr>
        <w:t>記</w:t>
      </w:r>
    </w:p>
    <w:p w:rsidR="00EB1129" w:rsidRDefault="00EB1129" w:rsidP="00EB1129">
      <w:pPr>
        <w:pStyle w:val="a6"/>
        <w:ind w:right="1168"/>
        <w:jc w:val="both"/>
      </w:pPr>
    </w:p>
    <w:p w:rsidR="00EB1129" w:rsidRDefault="00F77335" w:rsidP="00DC2F52">
      <w:pPr>
        <w:pStyle w:val="a6"/>
        <w:ind w:right="-598"/>
        <w:jc w:val="both"/>
      </w:pPr>
      <w:r>
        <w:rPr>
          <w:rFonts w:hint="eastAsia"/>
        </w:rPr>
        <w:t xml:space="preserve">１　</w:t>
      </w:r>
      <w:r w:rsidR="00EB1129">
        <w:rPr>
          <w:rFonts w:hint="eastAsia"/>
        </w:rPr>
        <w:t xml:space="preserve">補助金交付決定額　</w:t>
      </w:r>
      <w:r w:rsidR="00193CA6">
        <w:rPr>
          <w:rFonts w:hint="eastAsia"/>
        </w:rPr>
        <w:t xml:space="preserve">　　</w:t>
      </w:r>
      <w:r w:rsidR="00EB1129">
        <w:rPr>
          <w:rFonts w:hint="eastAsia"/>
        </w:rPr>
        <w:t xml:space="preserve">　　　　</w:t>
      </w:r>
      <w:r w:rsidR="00DC2F52">
        <w:rPr>
          <w:rFonts w:hint="eastAsia"/>
        </w:rPr>
        <w:t xml:space="preserve">　　</w:t>
      </w:r>
      <w:r w:rsidR="00EB1129">
        <w:rPr>
          <w:rFonts w:hint="eastAsia"/>
        </w:rPr>
        <w:t>円</w:t>
      </w:r>
      <w:r w:rsidR="00DC2F52">
        <w:rPr>
          <w:rFonts w:hint="eastAsia"/>
        </w:rPr>
        <w:t>（</w:t>
      </w:r>
      <w:r w:rsidR="00DC2F52">
        <w:t xml:space="preserve"> </w:t>
      </w:r>
      <w:r w:rsidR="00DC2F52">
        <w:rPr>
          <w:rFonts w:hint="eastAsia"/>
        </w:rPr>
        <w:t>新築</w:t>
      </w:r>
      <w:r w:rsidR="00DC2F52">
        <w:t xml:space="preserve"> </w:t>
      </w:r>
      <w:r w:rsidR="00DC2F52">
        <w:rPr>
          <w:rFonts w:hint="eastAsia"/>
        </w:rPr>
        <w:t>・</w:t>
      </w:r>
      <w:r w:rsidR="00DC2F52">
        <w:t xml:space="preserve"> </w:t>
      </w:r>
      <w:r w:rsidR="00DC2F52">
        <w:rPr>
          <w:rFonts w:hint="eastAsia"/>
        </w:rPr>
        <w:t>用地取得</w:t>
      </w:r>
      <w:r w:rsidR="00DC2F52">
        <w:t xml:space="preserve"> </w:t>
      </w:r>
      <w:r w:rsidR="00DC2F52">
        <w:rPr>
          <w:rFonts w:hint="eastAsia"/>
        </w:rPr>
        <w:t>）</w:t>
      </w:r>
    </w:p>
    <w:p w:rsidR="00EB1129" w:rsidRDefault="00EB1129" w:rsidP="00EB1129">
      <w:pPr>
        <w:pStyle w:val="a6"/>
        <w:ind w:right="1168"/>
        <w:jc w:val="both"/>
      </w:pPr>
    </w:p>
    <w:p w:rsidR="00EB1129" w:rsidRDefault="00F77335" w:rsidP="00EB1129">
      <w:pPr>
        <w:pStyle w:val="a6"/>
        <w:ind w:right="1168"/>
        <w:jc w:val="both"/>
      </w:pPr>
      <w:r>
        <w:rPr>
          <w:rFonts w:hint="eastAsia"/>
        </w:rPr>
        <w:t xml:space="preserve">２　</w:t>
      </w:r>
      <w:r w:rsidR="00EB1129">
        <w:rPr>
          <w:rFonts w:hint="eastAsia"/>
        </w:rPr>
        <w:t xml:space="preserve">請求額　　　　　　</w:t>
      </w:r>
      <w:r w:rsidR="00193CA6">
        <w:rPr>
          <w:rFonts w:hint="eastAsia"/>
        </w:rPr>
        <w:t xml:space="preserve">　　　　　　　</w:t>
      </w:r>
      <w:r w:rsidR="00EB1129">
        <w:rPr>
          <w:rFonts w:hint="eastAsia"/>
        </w:rPr>
        <w:t xml:space="preserve">　円</w:t>
      </w:r>
    </w:p>
    <w:p w:rsidR="00EB1129" w:rsidRDefault="00EB1129" w:rsidP="00EB1129">
      <w:pPr>
        <w:pStyle w:val="a6"/>
        <w:ind w:right="1168"/>
        <w:jc w:val="both"/>
      </w:pPr>
    </w:p>
    <w:p w:rsidR="00F77335" w:rsidRPr="003E006B" w:rsidRDefault="00F77335" w:rsidP="00F77335">
      <w:pPr>
        <w:jc w:val="left"/>
        <w:rPr>
          <w:rFonts w:ascii="ＭＳ 明朝"/>
          <w:kern w:val="0"/>
          <w:sz w:val="24"/>
          <w:u w:val="single"/>
        </w:rPr>
      </w:pPr>
      <w:r w:rsidRPr="003E006B">
        <w:rPr>
          <w:rFonts w:ascii="ＭＳ 明朝" w:hAnsi="ＭＳ 明朝" w:hint="eastAsia"/>
          <w:kern w:val="0"/>
          <w:sz w:val="24"/>
        </w:rPr>
        <w:t xml:space="preserve">３、振込先金融機関名　　　　　　</w:t>
      </w:r>
      <w:r w:rsidRPr="003E006B">
        <w:rPr>
          <w:rFonts w:ascii="ＭＳ 明朝" w:hAnsi="ＭＳ 明朝" w:hint="eastAsia"/>
          <w:kern w:val="0"/>
          <w:sz w:val="24"/>
          <w:u w:val="single"/>
        </w:rPr>
        <w:t xml:space="preserve">　　　　　　　　　　</w:t>
      </w:r>
    </w:p>
    <w:p w:rsidR="00F77335" w:rsidRPr="003E006B" w:rsidRDefault="00F77335" w:rsidP="00F77335">
      <w:pPr>
        <w:jc w:val="left"/>
        <w:rPr>
          <w:rFonts w:ascii="ＭＳ 明朝"/>
          <w:kern w:val="0"/>
          <w:sz w:val="24"/>
          <w:u w:val="single"/>
        </w:rPr>
      </w:pPr>
    </w:p>
    <w:p w:rsidR="00F77335" w:rsidRPr="003E006B" w:rsidRDefault="00F77335" w:rsidP="00F77335">
      <w:pPr>
        <w:jc w:val="left"/>
        <w:rPr>
          <w:rFonts w:ascii="ＭＳ 明朝"/>
          <w:sz w:val="24"/>
          <w:u w:val="single"/>
        </w:rPr>
      </w:pPr>
      <w:r w:rsidRPr="003E006B">
        <w:rPr>
          <w:rFonts w:ascii="ＭＳ 明朝" w:hAnsi="ＭＳ 明朝" w:hint="eastAsia"/>
          <w:sz w:val="24"/>
        </w:rPr>
        <w:t xml:space="preserve">　　　　　　支店名等　　　　　　</w:t>
      </w:r>
      <w:r w:rsidRPr="003E006B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77335" w:rsidRPr="003E006B" w:rsidRDefault="00F77335" w:rsidP="00F77335">
      <w:pPr>
        <w:jc w:val="left"/>
        <w:rPr>
          <w:rFonts w:ascii="ＭＳ 明朝"/>
          <w:sz w:val="24"/>
          <w:u w:val="single"/>
        </w:rPr>
      </w:pPr>
    </w:p>
    <w:p w:rsidR="00F77335" w:rsidRPr="003E006B" w:rsidRDefault="00F77335" w:rsidP="00F77335">
      <w:pPr>
        <w:jc w:val="left"/>
        <w:rPr>
          <w:rFonts w:ascii="ＭＳ 明朝"/>
          <w:sz w:val="24"/>
          <w:u w:val="single"/>
        </w:rPr>
      </w:pPr>
      <w:r w:rsidRPr="003E006B">
        <w:rPr>
          <w:rFonts w:ascii="ＭＳ 明朝" w:hAnsi="ＭＳ 明朝" w:hint="eastAsia"/>
          <w:sz w:val="24"/>
        </w:rPr>
        <w:t xml:space="preserve">　　　　　　口座種別　　　　　　</w:t>
      </w:r>
      <w:r w:rsidRPr="003E006B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77335" w:rsidRPr="003E006B" w:rsidRDefault="00F77335" w:rsidP="00F77335">
      <w:pPr>
        <w:jc w:val="left"/>
        <w:rPr>
          <w:rFonts w:ascii="ＭＳ 明朝"/>
          <w:sz w:val="24"/>
          <w:u w:val="single"/>
        </w:rPr>
      </w:pPr>
    </w:p>
    <w:p w:rsidR="00F77335" w:rsidRPr="003E006B" w:rsidRDefault="00F77335" w:rsidP="00F77335">
      <w:pPr>
        <w:jc w:val="left"/>
        <w:rPr>
          <w:rFonts w:ascii="ＭＳ 明朝"/>
          <w:sz w:val="24"/>
          <w:u w:val="single"/>
        </w:rPr>
      </w:pPr>
      <w:r w:rsidRPr="003E006B">
        <w:rPr>
          <w:rFonts w:ascii="ＭＳ 明朝" w:hAnsi="ＭＳ 明朝" w:hint="eastAsia"/>
          <w:sz w:val="24"/>
        </w:rPr>
        <w:t xml:space="preserve">　　　　　　口座番号　　　　　　</w:t>
      </w:r>
      <w:r w:rsidRPr="003E006B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F77335" w:rsidRPr="003E006B" w:rsidRDefault="00F77335" w:rsidP="00F77335">
      <w:pPr>
        <w:jc w:val="left"/>
        <w:rPr>
          <w:rFonts w:ascii="ＭＳ 明朝"/>
          <w:sz w:val="24"/>
          <w:u w:val="single"/>
        </w:rPr>
      </w:pPr>
    </w:p>
    <w:p w:rsidR="00F77335" w:rsidRPr="003E006B" w:rsidRDefault="00F77335" w:rsidP="00F77335">
      <w:pPr>
        <w:jc w:val="left"/>
        <w:rPr>
          <w:rFonts w:ascii="ＭＳ 明朝"/>
          <w:sz w:val="24"/>
          <w:u w:val="single"/>
        </w:rPr>
      </w:pPr>
      <w:r w:rsidRPr="003E006B">
        <w:rPr>
          <w:rFonts w:ascii="ＭＳ 明朝" w:hAnsi="ＭＳ 明朝" w:hint="eastAsia"/>
          <w:sz w:val="24"/>
        </w:rPr>
        <w:t xml:space="preserve">　　　　　　口座名義人　　　　　</w:t>
      </w:r>
      <w:r w:rsidRPr="003E006B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4F5EDD" w:rsidRDefault="004F5EDD" w:rsidP="004F5EDD">
      <w:pPr>
        <w:pStyle w:val="a6"/>
        <w:ind w:right="1168"/>
        <w:jc w:val="both"/>
        <w:rPr>
          <w:rFonts w:ascii="ＭＳ 明朝"/>
        </w:rPr>
      </w:pPr>
    </w:p>
    <w:p w:rsidR="00EB1129" w:rsidRPr="00F74434" w:rsidRDefault="00EB1129" w:rsidP="00942BAD">
      <w:pPr>
        <w:rPr>
          <w:strike/>
          <w:color w:val="00B0F0"/>
        </w:rPr>
      </w:pPr>
    </w:p>
    <w:sectPr w:rsidR="00EB1129" w:rsidRPr="00F74434" w:rsidSect="004F5EDD">
      <w:pgSz w:w="11906" w:h="16838" w:code="9"/>
      <w:pgMar w:top="567" w:right="1418" w:bottom="851" w:left="1588" w:header="851" w:footer="992" w:gutter="0"/>
      <w:cols w:space="425"/>
      <w:docGrid w:type="linesAndChars" w:linePitch="415" w:charSpace="106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ED" w:rsidRDefault="004E0BED" w:rsidP="00721D32">
      <w:r>
        <w:separator/>
      </w:r>
    </w:p>
  </w:endnote>
  <w:endnote w:type="continuationSeparator" w:id="0">
    <w:p w:rsidR="004E0BED" w:rsidRDefault="004E0BED" w:rsidP="007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ED" w:rsidRDefault="004E0BED" w:rsidP="00721D32">
      <w:r>
        <w:separator/>
      </w:r>
    </w:p>
  </w:footnote>
  <w:footnote w:type="continuationSeparator" w:id="0">
    <w:p w:rsidR="004E0BED" w:rsidRDefault="004E0BED" w:rsidP="0072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3C7E"/>
    <w:multiLevelType w:val="hybridMultilevel"/>
    <w:tmpl w:val="C92E8C36"/>
    <w:lvl w:ilvl="0" w:tplc="2A8A642E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rawingGridVerticalSpacing w:val="4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ED"/>
    <w:rsid w:val="00026EB4"/>
    <w:rsid w:val="000327FA"/>
    <w:rsid w:val="000371BE"/>
    <w:rsid w:val="00040FF2"/>
    <w:rsid w:val="00050058"/>
    <w:rsid w:val="000D20ED"/>
    <w:rsid w:val="000E3E79"/>
    <w:rsid w:val="000E5DBC"/>
    <w:rsid w:val="000F0A7C"/>
    <w:rsid w:val="00151435"/>
    <w:rsid w:val="00177CA2"/>
    <w:rsid w:val="00193CA6"/>
    <w:rsid w:val="001B52FC"/>
    <w:rsid w:val="001C3806"/>
    <w:rsid w:val="001D2AE3"/>
    <w:rsid w:val="001F4127"/>
    <w:rsid w:val="001F5F38"/>
    <w:rsid w:val="0021153C"/>
    <w:rsid w:val="00230CC5"/>
    <w:rsid w:val="0023607A"/>
    <w:rsid w:val="00266F1B"/>
    <w:rsid w:val="0027329A"/>
    <w:rsid w:val="0028736E"/>
    <w:rsid w:val="002A77BD"/>
    <w:rsid w:val="002C05D5"/>
    <w:rsid w:val="00351241"/>
    <w:rsid w:val="00356B22"/>
    <w:rsid w:val="00396E6E"/>
    <w:rsid w:val="003B0793"/>
    <w:rsid w:val="003E006B"/>
    <w:rsid w:val="003F1FDA"/>
    <w:rsid w:val="00431161"/>
    <w:rsid w:val="004B4286"/>
    <w:rsid w:val="004D751B"/>
    <w:rsid w:val="004E0BED"/>
    <w:rsid w:val="004F5EDD"/>
    <w:rsid w:val="00552B95"/>
    <w:rsid w:val="0057201B"/>
    <w:rsid w:val="00587F89"/>
    <w:rsid w:val="005D0305"/>
    <w:rsid w:val="00600CEC"/>
    <w:rsid w:val="00635B24"/>
    <w:rsid w:val="006A0267"/>
    <w:rsid w:val="006E725A"/>
    <w:rsid w:val="006F3E3E"/>
    <w:rsid w:val="00721D32"/>
    <w:rsid w:val="007229BB"/>
    <w:rsid w:val="0073737C"/>
    <w:rsid w:val="007470F8"/>
    <w:rsid w:val="00756367"/>
    <w:rsid w:val="00783896"/>
    <w:rsid w:val="007950CD"/>
    <w:rsid w:val="007C1AE7"/>
    <w:rsid w:val="007E0575"/>
    <w:rsid w:val="007E5A69"/>
    <w:rsid w:val="00816FDE"/>
    <w:rsid w:val="00833FF9"/>
    <w:rsid w:val="00837204"/>
    <w:rsid w:val="008508D4"/>
    <w:rsid w:val="0087018F"/>
    <w:rsid w:val="008E6C9D"/>
    <w:rsid w:val="00935D34"/>
    <w:rsid w:val="00942BAD"/>
    <w:rsid w:val="0094461B"/>
    <w:rsid w:val="00967F94"/>
    <w:rsid w:val="009739DD"/>
    <w:rsid w:val="009765A0"/>
    <w:rsid w:val="00987D47"/>
    <w:rsid w:val="00990571"/>
    <w:rsid w:val="00993F3D"/>
    <w:rsid w:val="00994928"/>
    <w:rsid w:val="009D0C52"/>
    <w:rsid w:val="00A10594"/>
    <w:rsid w:val="00A27AFD"/>
    <w:rsid w:val="00A362B8"/>
    <w:rsid w:val="00A564AB"/>
    <w:rsid w:val="00A96264"/>
    <w:rsid w:val="00AA47EA"/>
    <w:rsid w:val="00AB6A52"/>
    <w:rsid w:val="00AB754C"/>
    <w:rsid w:val="00B540A9"/>
    <w:rsid w:val="00B607C2"/>
    <w:rsid w:val="00BA61DB"/>
    <w:rsid w:val="00BD5131"/>
    <w:rsid w:val="00D01072"/>
    <w:rsid w:val="00D44751"/>
    <w:rsid w:val="00D567AB"/>
    <w:rsid w:val="00D62B4B"/>
    <w:rsid w:val="00D63A1F"/>
    <w:rsid w:val="00D9082D"/>
    <w:rsid w:val="00D90CD8"/>
    <w:rsid w:val="00D95AED"/>
    <w:rsid w:val="00DA0484"/>
    <w:rsid w:val="00DA461F"/>
    <w:rsid w:val="00DA60E0"/>
    <w:rsid w:val="00DB0452"/>
    <w:rsid w:val="00DB6C17"/>
    <w:rsid w:val="00DC1ACE"/>
    <w:rsid w:val="00DC2F52"/>
    <w:rsid w:val="00DD3C23"/>
    <w:rsid w:val="00DF73FE"/>
    <w:rsid w:val="00E23B81"/>
    <w:rsid w:val="00E368C7"/>
    <w:rsid w:val="00E54099"/>
    <w:rsid w:val="00E546D9"/>
    <w:rsid w:val="00E66177"/>
    <w:rsid w:val="00E72490"/>
    <w:rsid w:val="00E83389"/>
    <w:rsid w:val="00E918E5"/>
    <w:rsid w:val="00EB1129"/>
    <w:rsid w:val="00EE53DB"/>
    <w:rsid w:val="00EF13E7"/>
    <w:rsid w:val="00F0731E"/>
    <w:rsid w:val="00F405AF"/>
    <w:rsid w:val="00F73B16"/>
    <w:rsid w:val="00F74434"/>
    <w:rsid w:val="00F77335"/>
    <w:rsid w:val="00F80C37"/>
    <w:rsid w:val="00FA1C2F"/>
    <w:rsid w:val="00FE1127"/>
    <w:rsid w:val="00FE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11B04F-5DC6-4920-91D1-EFDA512F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F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1B52FC"/>
    <w:pPr>
      <w:jc w:val="center"/>
    </w:pPr>
    <w:rPr>
      <w:sz w:val="24"/>
    </w:rPr>
  </w:style>
  <w:style w:type="character" w:customStyle="1" w:styleId="a5">
    <w:name w:val="記 (文字)"/>
    <w:link w:val="a4"/>
    <w:uiPriority w:val="99"/>
    <w:locked/>
    <w:rsid w:val="007229BB"/>
    <w:rPr>
      <w:kern w:val="2"/>
      <w:sz w:val="24"/>
    </w:rPr>
  </w:style>
  <w:style w:type="paragraph" w:styleId="a6">
    <w:name w:val="Closing"/>
    <w:basedOn w:val="a"/>
    <w:link w:val="a7"/>
    <w:uiPriority w:val="99"/>
    <w:rsid w:val="001B52FC"/>
    <w:pPr>
      <w:jc w:val="right"/>
    </w:pPr>
    <w:rPr>
      <w:sz w:val="24"/>
    </w:rPr>
  </w:style>
  <w:style w:type="character" w:customStyle="1" w:styleId="a7">
    <w:name w:val="結語 (文字)"/>
    <w:link w:val="a6"/>
    <w:uiPriority w:val="99"/>
    <w:semiHidden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rsid w:val="00DF73F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1D3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721D32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721D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721D32"/>
    <w:rPr>
      <w:kern w:val="2"/>
      <w:sz w:val="24"/>
    </w:rPr>
  </w:style>
  <w:style w:type="paragraph" w:styleId="ae">
    <w:name w:val="List Paragraph"/>
    <w:basedOn w:val="a"/>
    <w:uiPriority w:val="34"/>
    <w:qFormat/>
    <w:rsid w:val="004F5EDD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x204044\&#21508;&#35506;&#20849;&#36890;\&#35036;&#21161;&#37329;&#31561;&#21508;&#31278;&#30003;&#35531;&#38306;&#20418;&#65288;&#24314;&#35373;&#29872;&#22659;&#35506;&#65289;\&#20303;&#23429;&#26032;&#31689;&#20107;&#26989;&#35036;&#21161;&#37329;\&#20303;&#23429;&#26032;&#31689;&#35036;&#21161;&#27096;&#24335;\05%20&#35531;&#27714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5AC5B-A8B3-4BB6-8679-3D788A4B3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請求書.dot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LWS1018</dc:creator>
  <cp:keywords/>
  <dc:description/>
  <cp:lastModifiedBy>LWS1018</cp:lastModifiedBy>
  <cp:revision>1</cp:revision>
  <cp:lastPrinted>2020-01-13T22:24:00Z</cp:lastPrinted>
  <dcterms:created xsi:type="dcterms:W3CDTF">2022-06-28T01:40:00Z</dcterms:created>
  <dcterms:modified xsi:type="dcterms:W3CDTF">2022-06-28T01:41:00Z</dcterms:modified>
</cp:coreProperties>
</file>